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DBA3" w14:textId="607CB4B8" w:rsidR="002C1521" w:rsidRPr="00E9075C" w:rsidRDefault="00893D76" w:rsidP="00800382">
      <w:pPr>
        <w:pStyle w:val="NoSpacing"/>
        <w:jc w:val="center"/>
        <w:rPr>
          <w:rStyle w:val="TitleChar"/>
        </w:rPr>
      </w:pPr>
      <w:sdt>
        <w:sdtPr>
          <w:rPr>
            <w:rStyle w:val="TitleChar"/>
          </w:rPr>
          <w:alias w:val="Title"/>
          <w:tag w:val=""/>
          <w:id w:val="768356390"/>
          <w:placeholder>
            <w:docPart w:val="50BBF78233574604B116C93B9468FB4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E581D">
            <w:rPr>
              <w:rStyle w:val="TitleChar"/>
              <w:lang w:val="en-GB"/>
            </w:rPr>
            <w:t xml:space="preserve">Standard Emergency Evacuation Plan for Visitors with Hearing Impairment </w:t>
          </w:r>
        </w:sdtContent>
      </w:sdt>
    </w:p>
    <w:p w14:paraId="1C9DC905"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3EF9F3F4" w14:textId="77777777" w:rsidR="009E581D" w:rsidRPr="00393F79" w:rsidRDefault="009E581D" w:rsidP="009E581D">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B5FFAE4" w14:textId="65B702D5" w:rsidR="00495066" w:rsidRPr="00E9075C" w:rsidRDefault="009E581D" w:rsidP="00E9075C">
      <w:pPr>
        <w:pStyle w:val="Title"/>
      </w:pPr>
      <w:r>
        <w:t xml:space="preserve">Summary </w:t>
      </w:r>
    </w:p>
    <w:p w14:paraId="0C28D6AC"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74D414F32C524787B6CCE5111F7CAA5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8F65824" w14:textId="06B757BE" w:rsidR="002C1521" w:rsidRPr="00893D76" w:rsidRDefault="00395596" w:rsidP="009E581D">
          <w:pPr>
            <w:pStyle w:val="NoSpacing"/>
            <w:rPr>
              <w:rFonts w:ascii="Myriad Pro" w:eastAsia="Times New Roman" w:hAnsi="Myriad Pro" w:cs="Arial"/>
              <w:color w:val="000000" w:themeColor="text1"/>
              <w:lang w:val="en" w:eastAsia="en-GB"/>
            </w:rPr>
          </w:pPr>
          <w:r w:rsidRPr="00893D76">
            <w:rPr>
              <w:rFonts w:ascii="Myriad Pro" w:eastAsia="Times New Roman" w:hAnsi="Myriad Pro" w:cs="Arial"/>
              <w:color w:val="000000" w:themeColor="text1"/>
              <w:lang w:eastAsia="en-GB"/>
            </w:rPr>
            <w:t xml:space="preserve">This document outlines the standard emergency evacuation plan for visitors with hearing impairment for Ellison A. </w:t>
          </w:r>
        </w:p>
      </w:sdtContent>
    </w:sdt>
    <w:p w14:paraId="2A47F9B1" w14:textId="3151E642" w:rsidR="00893D76" w:rsidRPr="00871BFA" w:rsidRDefault="00893D76" w:rsidP="00893D76">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 xml:space="preserve">Ellison A </w:t>
      </w:r>
    </w:p>
    <w:p w14:paraId="2642D6F1" w14:textId="77777777" w:rsidR="00893D76" w:rsidRPr="007B1985" w:rsidRDefault="00893D76" w:rsidP="00893D76">
      <w:pPr>
        <w:pStyle w:val="Heading1"/>
        <w:rPr>
          <w:rFonts w:ascii="Myriad Pro" w:hAnsi="Myriad Pro"/>
        </w:rPr>
      </w:pPr>
      <w:r w:rsidRPr="007B1985">
        <w:rPr>
          <w:rFonts w:ascii="Myriad Pro" w:hAnsi="Myriad Pro"/>
        </w:rPr>
        <w:t>Awareness of Alarm</w:t>
      </w:r>
    </w:p>
    <w:p w14:paraId="6D3C94A5" w14:textId="77777777" w:rsidR="00893D76" w:rsidRPr="00C84649" w:rsidRDefault="00893D76" w:rsidP="00893D76">
      <w:pPr>
        <w:rPr>
          <w:rFonts w:ascii="Myriad Pro" w:hAnsi="Myriad Pro"/>
        </w:rPr>
      </w:pPr>
    </w:p>
    <w:p w14:paraId="481F6784" w14:textId="77777777" w:rsidR="00893D76" w:rsidRPr="00C84649" w:rsidRDefault="00893D76" w:rsidP="00893D76">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77D30A3E" w14:textId="77777777" w:rsidR="00893D76" w:rsidRDefault="00893D76" w:rsidP="00893D76">
      <w:pPr>
        <w:pStyle w:val="Heading1"/>
        <w:rPr>
          <w:rFonts w:ascii="Myriad Pro" w:hAnsi="Myriad Pro"/>
        </w:rPr>
      </w:pPr>
      <w:r w:rsidRPr="00C84649">
        <w:rPr>
          <w:rFonts w:ascii="Myriad Pro" w:hAnsi="Myriad Pro"/>
        </w:rPr>
        <w:t>Methods of Assistance:</w:t>
      </w:r>
    </w:p>
    <w:p w14:paraId="2DFB50C3" w14:textId="77777777" w:rsidR="00893D76" w:rsidRPr="00893D76" w:rsidRDefault="00893D76" w:rsidP="00893D76"/>
    <w:p w14:paraId="763CDDD0" w14:textId="77777777" w:rsidR="00893D76" w:rsidRPr="00C84649" w:rsidRDefault="00893D76" w:rsidP="00893D76">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81666FB" w14:textId="77777777" w:rsidR="00893D76" w:rsidRPr="00C84649" w:rsidRDefault="00893D76" w:rsidP="00893D76">
      <w:pPr>
        <w:pStyle w:val="Heading1"/>
        <w:rPr>
          <w:rFonts w:ascii="Myriad Pro" w:hAnsi="Myriad Pro"/>
        </w:rPr>
      </w:pPr>
      <w:r w:rsidRPr="00C84649">
        <w:rPr>
          <w:rFonts w:ascii="Myriad Pro" w:hAnsi="Myriad Pro"/>
        </w:rPr>
        <w:t>Evacuation Procedure:</w:t>
      </w:r>
    </w:p>
    <w:p w14:paraId="2E796CBF" w14:textId="77777777" w:rsidR="00893D76" w:rsidRDefault="00893D76" w:rsidP="00893D76">
      <w:pPr>
        <w:pStyle w:val="Heading1"/>
        <w:rPr>
          <w:rFonts w:ascii="Myriad Pro" w:hAnsi="Myriad Pro"/>
        </w:rPr>
      </w:pPr>
      <w:r w:rsidRPr="000E5466">
        <w:rPr>
          <w:rFonts w:ascii="Myriad Pro" w:hAnsi="Myriad Pro"/>
        </w:rPr>
        <w:t>Ground Floor</w:t>
      </w:r>
    </w:p>
    <w:p w14:paraId="034DB2C2" w14:textId="77777777" w:rsidR="00893D76" w:rsidRPr="000E5466" w:rsidRDefault="00893D76" w:rsidP="00893D76"/>
    <w:p w14:paraId="56CF6802" w14:textId="3240AC11" w:rsidR="00893D76" w:rsidRPr="00893D76" w:rsidRDefault="00893D76" w:rsidP="00893D76">
      <w:pPr>
        <w:rPr>
          <w:rFonts w:ascii="Myriad Pro" w:hAnsi="Myriad Pro" w:cs="Arial"/>
        </w:rPr>
      </w:pPr>
      <w:bookmarkStart w:id="0" w:name="_GoBack"/>
      <w:r w:rsidRPr="00893D7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893D76">
        <w:rPr>
          <w:rFonts w:ascii="Myriad Pro" w:hAnsi="Myriad Pro" w:cs="Arial"/>
          <w:color w:val="FF0000"/>
        </w:rPr>
        <w:t xml:space="preserve"> </w:t>
      </w:r>
      <w:r w:rsidRPr="00893D76">
        <w:rPr>
          <w:rFonts w:ascii="Myriad Pro" w:hAnsi="Myriad Pro" w:cs="Arial"/>
          <w:b/>
        </w:rPr>
        <w:t>(Exit onto Ellison Place FAP 1.  Exit onto Northumberland Road FAP 3 &amp; 7).</w:t>
      </w:r>
      <w:r w:rsidRPr="00893D76">
        <w:rPr>
          <w:rFonts w:ascii="Myriad Pro" w:hAnsi="Myriad Pro" w:cs="Arial"/>
        </w:rPr>
        <w:t>The University host/staff will accompany the visitor back into the building when the all clear is received from the Fire Response Team or will accompany the visitor to any other area as directed by the Fire Response Team.</w:t>
      </w:r>
    </w:p>
    <w:bookmarkEnd w:id="0"/>
    <w:p w14:paraId="6DD60305" w14:textId="77777777" w:rsidR="00893D76" w:rsidRDefault="00893D76" w:rsidP="00893D76">
      <w:pPr>
        <w:pStyle w:val="Heading1"/>
      </w:pPr>
      <w:r w:rsidRPr="000E5466">
        <w:t>Floors above or below the ground floor</w:t>
      </w:r>
    </w:p>
    <w:p w14:paraId="463ED60B" w14:textId="77777777" w:rsidR="00893D76" w:rsidRPr="000E5466" w:rsidRDefault="00893D76" w:rsidP="00893D76"/>
    <w:p w14:paraId="73A64E51" w14:textId="77777777" w:rsidR="00893D76" w:rsidRDefault="00893D76" w:rsidP="00893D76">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4E176FF6" w14:textId="77777777" w:rsidR="00893D76" w:rsidRPr="000E5466" w:rsidRDefault="00893D76" w:rsidP="00893D76">
      <w:pPr>
        <w:rPr>
          <w:rFonts w:ascii="Myriad Pro" w:hAnsi="Myriad Pro" w:cs="Arial"/>
        </w:rPr>
      </w:pPr>
    </w:p>
    <w:p w14:paraId="742F17FD" w14:textId="77777777" w:rsidR="00893D76" w:rsidRPr="000E5466" w:rsidRDefault="00893D76" w:rsidP="00893D76">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4DB84D21" w14:textId="77777777" w:rsidR="00893D76" w:rsidRPr="000E5466" w:rsidRDefault="00893D76" w:rsidP="00893D76">
      <w:pPr>
        <w:pStyle w:val="Heading1"/>
        <w:rPr>
          <w:rFonts w:ascii="Myriad Pro" w:hAnsi="Myriad Pro"/>
        </w:rPr>
      </w:pPr>
      <w:r w:rsidRPr="000E5466">
        <w:rPr>
          <w:rFonts w:ascii="Myriad Pro" w:hAnsi="Myriad Pro"/>
        </w:rPr>
        <w:t>Safe Route:</w:t>
      </w:r>
    </w:p>
    <w:p w14:paraId="3273CD85" w14:textId="77777777" w:rsidR="00893D76" w:rsidRDefault="00893D76" w:rsidP="00893D76">
      <w:pPr>
        <w:rPr>
          <w:rFonts w:ascii="Arial" w:hAnsi="Arial" w:cs="Arial"/>
        </w:rPr>
      </w:pPr>
    </w:p>
    <w:p w14:paraId="1FA03BB0" w14:textId="77777777" w:rsidR="00893D76" w:rsidRPr="000E5466" w:rsidRDefault="00893D76" w:rsidP="00893D76">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611E96A4" w14:textId="77777777" w:rsidR="00893D76" w:rsidRPr="000E5466" w:rsidRDefault="00893D76" w:rsidP="00893D76">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6D860B42" w14:textId="77777777" w:rsidR="00893D76" w:rsidRDefault="00893D76" w:rsidP="00893D76">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4A6AE294" w14:textId="77777777" w:rsidR="00893D76" w:rsidRPr="000E5466" w:rsidRDefault="00893D76" w:rsidP="00893D76">
      <w:pPr>
        <w:rPr>
          <w:rFonts w:ascii="Myriad Pro" w:hAnsi="Myriad Pro" w:cs="Arial"/>
        </w:rPr>
      </w:pPr>
    </w:p>
    <w:p w14:paraId="01832E7F" w14:textId="77777777" w:rsidR="00893D76" w:rsidRPr="008E7A0F" w:rsidRDefault="00893D76" w:rsidP="00893D76">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209B72BD" w14:textId="77777777" w:rsidR="00893D76" w:rsidRDefault="00893D76" w:rsidP="00893D76">
      <w:pPr>
        <w:pStyle w:val="NoSpacing"/>
        <w:rPr>
          <w:rFonts w:ascii="Myriad Pro" w:eastAsia="Times New Roman" w:hAnsi="Myriad Pro" w:cs="Arial"/>
          <w:color w:val="595959" w:themeColor="text1" w:themeTint="A6"/>
          <w:lang w:val="en" w:eastAsia="en-GB"/>
        </w:rPr>
      </w:pPr>
    </w:p>
    <w:p w14:paraId="068D83C6" w14:textId="77777777" w:rsidR="00893D76" w:rsidRDefault="00893D76" w:rsidP="00893D76">
      <w:pPr>
        <w:pStyle w:val="NoSpacing"/>
        <w:rPr>
          <w:rFonts w:ascii="Myriad Pro" w:eastAsia="Times New Roman" w:hAnsi="Myriad Pro" w:cs="Arial"/>
          <w:color w:val="595959" w:themeColor="text1" w:themeTint="A6"/>
          <w:lang w:val="en" w:eastAsia="en-GB"/>
        </w:rPr>
      </w:pPr>
    </w:p>
    <w:p w14:paraId="5D32C8F7" w14:textId="77777777" w:rsidR="00893D76" w:rsidRDefault="00893D76" w:rsidP="009E581D">
      <w:pPr>
        <w:pStyle w:val="NoSpacing"/>
        <w:rPr>
          <w:rFonts w:ascii="Myriad Pro" w:eastAsia="Times New Roman" w:hAnsi="Myriad Pro" w:cs="Arial"/>
          <w:color w:val="595959" w:themeColor="text1" w:themeTint="A6"/>
          <w:lang w:val="en" w:eastAsia="en-GB"/>
        </w:rPr>
      </w:pPr>
    </w:p>
    <w:sectPr w:rsidR="00893D76"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2397A" w14:textId="77777777" w:rsidR="00AD1794" w:rsidRDefault="00AD1794" w:rsidP="009033E1">
      <w:r>
        <w:separator/>
      </w:r>
    </w:p>
  </w:endnote>
  <w:endnote w:type="continuationSeparator" w:id="0">
    <w:p w14:paraId="3EB8D038" w14:textId="77777777" w:rsidR="00AD1794" w:rsidRDefault="00AD1794"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5149"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21366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8F87"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893D76">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04071DC4" w14:textId="607A342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15EB6E85" wp14:editId="03FB9D5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9E581D">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F6FF5" w14:textId="77777777" w:rsidR="00AD1794" w:rsidRDefault="00AD1794" w:rsidP="009033E1">
      <w:r>
        <w:separator/>
      </w:r>
    </w:p>
  </w:footnote>
  <w:footnote w:type="continuationSeparator" w:id="0">
    <w:p w14:paraId="7B6B4BFB" w14:textId="77777777" w:rsidR="00AD1794" w:rsidRDefault="00AD1794"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3758" w14:textId="77777777" w:rsidR="0028130F" w:rsidRDefault="0028130F">
    <w:pPr>
      <w:pStyle w:val="Header"/>
    </w:pPr>
    <w:r>
      <w:rPr>
        <w:noProof/>
        <w:lang w:eastAsia="en-GB"/>
      </w:rPr>
      <w:drawing>
        <wp:anchor distT="0" distB="0" distL="114300" distR="114300" simplePos="0" relativeHeight="251660288" behindDoc="0" locked="0" layoutInCell="1" allowOverlap="1" wp14:anchorId="3110D81D" wp14:editId="6E3FA427">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A896149" wp14:editId="2365DD6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6CFCED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6CFCED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94"/>
    <w:rsid w:val="00026B1C"/>
    <w:rsid w:val="000C7406"/>
    <w:rsid w:val="0014125F"/>
    <w:rsid w:val="001E733A"/>
    <w:rsid w:val="0028130F"/>
    <w:rsid w:val="002C1521"/>
    <w:rsid w:val="002E752A"/>
    <w:rsid w:val="00313CD3"/>
    <w:rsid w:val="003769BC"/>
    <w:rsid w:val="00393F79"/>
    <w:rsid w:val="00395596"/>
    <w:rsid w:val="003B79DB"/>
    <w:rsid w:val="00423453"/>
    <w:rsid w:val="00444B8B"/>
    <w:rsid w:val="00446CAD"/>
    <w:rsid w:val="004623FF"/>
    <w:rsid w:val="00495066"/>
    <w:rsid w:val="00495088"/>
    <w:rsid w:val="004978C1"/>
    <w:rsid w:val="004E0E79"/>
    <w:rsid w:val="0069284A"/>
    <w:rsid w:val="006E42F8"/>
    <w:rsid w:val="007138FE"/>
    <w:rsid w:val="007412A4"/>
    <w:rsid w:val="007E3799"/>
    <w:rsid w:val="00800382"/>
    <w:rsid w:val="00815AB3"/>
    <w:rsid w:val="008917D2"/>
    <w:rsid w:val="00893D76"/>
    <w:rsid w:val="009033E1"/>
    <w:rsid w:val="00940A3A"/>
    <w:rsid w:val="009446A1"/>
    <w:rsid w:val="00990F7E"/>
    <w:rsid w:val="009E581D"/>
    <w:rsid w:val="00A0220F"/>
    <w:rsid w:val="00A243DE"/>
    <w:rsid w:val="00A551B8"/>
    <w:rsid w:val="00A6263A"/>
    <w:rsid w:val="00A773F5"/>
    <w:rsid w:val="00A86D83"/>
    <w:rsid w:val="00AD1794"/>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D3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7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7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BF78233574604B116C93B9468FB4B"/>
        <w:category>
          <w:name w:val="General"/>
          <w:gallery w:val="placeholder"/>
        </w:category>
        <w:types>
          <w:type w:val="bbPlcHdr"/>
        </w:types>
        <w:behaviors>
          <w:behavior w:val="content"/>
        </w:behaviors>
        <w:guid w:val="{D4F97783-3B47-49EB-BD7E-EDD3CE6315B3}"/>
      </w:docPartPr>
      <w:docPartBody>
        <w:p w14:paraId="3C19129A" w14:textId="77777777" w:rsidR="00EB6B4D" w:rsidRDefault="00EB6B4D">
          <w:pPr>
            <w:pStyle w:val="50BBF78233574604B116C93B9468FB4B"/>
          </w:pPr>
          <w:r w:rsidRPr="00C230A9">
            <w:rPr>
              <w:rStyle w:val="PlaceholderText"/>
            </w:rPr>
            <w:t>[Title]</w:t>
          </w:r>
        </w:p>
      </w:docPartBody>
    </w:docPart>
    <w:docPart>
      <w:docPartPr>
        <w:name w:val="74D414F32C524787B6CCE5111F7CAA5A"/>
        <w:category>
          <w:name w:val="General"/>
          <w:gallery w:val="placeholder"/>
        </w:category>
        <w:types>
          <w:type w:val="bbPlcHdr"/>
        </w:types>
        <w:behaviors>
          <w:behavior w:val="content"/>
        </w:behaviors>
        <w:guid w:val="{BBCC00A0-FC5C-4086-8755-CFD0684655FC}"/>
      </w:docPartPr>
      <w:docPartBody>
        <w:p w14:paraId="3C19129B" w14:textId="77777777" w:rsidR="00EB6B4D" w:rsidRDefault="00EB6B4D">
          <w:pPr>
            <w:pStyle w:val="74D414F32C524787B6CCE5111F7CAA5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4D"/>
    <w:rsid w:val="00EB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19129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BBF78233574604B116C93B9468FB4B">
    <w:name w:val="50BBF78233574604B116C93B9468FB4B"/>
  </w:style>
  <w:style w:type="paragraph" w:customStyle="1" w:styleId="74D414F32C524787B6CCE5111F7CAA5A">
    <w:name w:val="74D414F32C524787B6CCE5111F7CA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BBF78233574604B116C93B9468FB4B">
    <w:name w:val="50BBF78233574604B116C93B9468FB4B"/>
  </w:style>
  <w:style w:type="paragraph" w:customStyle="1" w:styleId="74D414F32C524787B6CCE5111F7CAA5A">
    <w:name w:val="74D414F32C524787B6CCE5111F7CA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EC5E36EE-CD02-4087-8D8A-A78D03BF3E91}"/>
</file>

<file path=docProps/app.xml><?xml version="1.0" encoding="utf-8"?>
<Properties xmlns="http://schemas.openxmlformats.org/officeDocument/2006/extended-properties" xmlns:vt="http://schemas.openxmlformats.org/officeDocument/2006/docPropsVTypes">
  <Template>Policy%20and%20Procedure%20Template</Template>
  <TotalTime>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Ellison A. </dc:description>
  <cp:lastModifiedBy>Rajwinder Khosah</cp:lastModifiedBy>
  <cp:revision>4</cp:revision>
  <dcterms:created xsi:type="dcterms:W3CDTF">2016-03-04T13:59:00Z</dcterms:created>
  <dcterms:modified xsi:type="dcterms:W3CDTF">2016-03-04T14:05:00Z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