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95D52" w14:textId="7882B3FA" w:rsidR="002C1521" w:rsidRPr="00E9075C" w:rsidRDefault="00561622" w:rsidP="00800382">
      <w:pPr>
        <w:pStyle w:val="NoSpacing"/>
        <w:jc w:val="center"/>
        <w:rPr>
          <w:rStyle w:val="TitleChar"/>
        </w:rPr>
      </w:pPr>
      <w:sdt>
        <w:sdtPr>
          <w:rPr>
            <w:rStyle w:val="TitleChar"/>
          </w:rPr>
          <w:alias w:val="Title"/>
          <w:tag w:val=""/>
          <w:id w:val="768356390"/>
          <w:placeholder>
            <w:docPart w:val="174087DFAB374D568B2B5B91D2ABFF80"/>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Standard Emergency Evacuation Plan for Visitors with Hearing Impairment</w:t>
          </w:r>
        </w:sdtContent>
      </w:sdt>
    </w:p>
    <w:p w14:paraId="49CE0FB2"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013CF1B7" w14:textId="77777777" w:rsidR="002C1521" w:rsidRDefault="00423453" w:rsidP="00495066">
      <w:pPr>
        <w:pStyle w:val="NoSpacing"/>
        <w:jc w:val="center"/>
        <w:rPr>
          <w:rFonts w:ascii="Arial" w:eastAsia="Times New Roman" w:hAnsi="Arial" w:cs="Arial"/>
          <w:color w:val="D9D9D9" w:themeColor="background1" w:themeShade="D9"/>
          <w:kern w:val="36"/>
          <w:sz w:val="18"/>
          <w:szCs w:val="18"/>
          <w:lang w:val="en" w:eastAsia="en-GB"/>
        </w:rPr>
      </w:pPr>
      <w:r>
        <w:rPr>
          <w:rFonts w:ascii="Arial" w:eastAsia="Times New Roman" w:hAnsi="Arial" w:cs="Arial"/>
          <w:color w:val="D9D9D9" w:themeColor="background1" w:themeShade="D9"/>
          <w:kern w:val="36"/>
          <w:sz w:val="18"/>
          <w:szCs w:val="18"/>
          <w:lang w:val="en" w:eastAsia="en-GB"/>
        </w:rPr>
        <w:tab/>
      </w:r>
    </w:p>
    <w:p w14:paraId="1A11A8FD" w14:textId="77777777" w:rsidR="00495066" w:rsidRPr="00561622" w:rsidRDefault="00561622" w:rsidP="00561622">
      <w:pPr>
        <w:pStyle w:val="Heading1"/>
        <w:rPr>
          <w:rFonts w:ascii="Myriad Pro" w:hAnsi="Myriad Pro"/>
        </w:rPr>
      </w:pPr>
      <w:r w:rsidRPr="00561622">
        <w:rPr>
          <w:rFonts w:ascii="Myriad Pro" w:hAnsi="Myriad Pro"/>
        </w:rPr>
        <w:t>Summary</w:t>
      </w:r>
      <w:r w:rsidR="00495066" w:rsidRPr="00561622">
        <w:rPr>
          <w:rFonts w:ascii="Myriad Pro" w:hAnsi="Myriad Pro"/>
        </w:rPr>
        <w:t xml:space="preserve"> </w:t>
      </w:r>
    </w:p>
    <w:p w14:paraId="328CAB88"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lang w:val="en" w:eastAsia="en-GB"/>
        </w:rPr>
        <w:alias w:val="Comments"/>
        <w:tag w:val=""/>
        <w:id w:val="-1990470617"/>
        <w:placeholder>
          <w:docPart w:val="D425155180A14D19A1130B25BAC1C6EB"/>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99D5988" w14:textId="77777777" w:rsidR="002C1521" w:rsidRPr="00561622" w:rsidRDefault="00561622" w:rsidP="002C1521">
          <w:pPr>
            <w:pStyle w:val="NoSpacing"/>
            <w:rPr>
              <w:rFonts w:ascii="Myriad Pro" w:eastAsia="Times New Roman" w:hAnsi="Myriad Pro" w:cs="Arial"/>
              <w:lang w:val="en" w:eastAsia="en-GB"/>
            </w:rPr>
          </w:pPr>
          <w:r w:rsidRPr="00561622">
            <w:rPr>
              <w:rFonts w:ascii="Myriad Pro" w:eastAsia="Times New Roman" w:hAnsi="Myriad Pro" w:cs="Arial"/>
              <w:lang w:eastAsia="en-GB"/>
            </w:rPr>
            <w:t>This document outlines the standard emergency evacuation plan for visitors with hearing impairment for the Library/</w:t>
          </w:r>
        </w:p>
      </w:sdtContent>
    </w:sdt>
    <w:p w14:paraId="0480A5CB" w14:textId="77777777" w:rsidR="002C1521" w:rsidRDefault="002C1521" w:rsidP="00561622">
      <w:pPr>
        <w:pStyle w:val="NoSpacing"/>
        <w:rPr>
          <w:rFonts w:ascii="Myriad Pro" w:eastAsia="Times New Roman" w:hAnsi="Myriad Pro" w:cs="Arial"/>
          <w:color w:val="595959" w:themeColor="text1" w:themeTint="A6"/>
          <w:lang w:val="en" w:eastAsia="en-GB"/>
        </w:rPr>
      </w:pPr>
    </w:p>
    <w:p w14:paraId="5664FD6A" w14:textId="77777777" w:rsidR="00561622" w:rsidRPr="00871BFA" w:rsidRDefault="00561622" w:rsidP="00561622">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Library</w:t>
      </w:r>
    </w:p>
    <w:p w14:paraId="7B5AACD6" w14:textId="77777777" w:rsidR="00561622" w:rsidRPr="007B1985" w:rsidRDefault="00561622" w:rsidP="00561622">
      <w:pPr>
        <w:pStyle w:val="Heading1"/>
        <w:rPr>
          <w:rFonts w:ascii="Myriad Pro" w:hAnsi="Myriad Pro"/>
        </w:rPr>
      </w:pPr>
      <w:r w:rsidRPr="007B1985">
        <w:rPr>
          <w:rFonts w:ascii="Myriad Pro" w:hAnsi="Myriad Pro"/>
        </w:rPr>
        <w:t>Awareness of Alarm</w:t>
      </w:r>
    </w:p>
    <w:p w14:paraId="60A58C12" w14:textId="77777777" w:rsidR="00561622" w:rsidRPr="00C84649" w:rsidRDefault="00561622" w:rsidP="00561622">
      <w:pPr>
        <w:rPr>
          <w:rFonts w:ascii="Myriad Pro" w:hAnsi="Myriad Pro"/>
        </w:rPr>
      </w:pPr>
    </w:p>
    <w:p w14:paraId="49FB71D2" w14:textId="77777777" w:rsidR="00561622" w:rsidRPr="00C84649" w:rsidRDefault="00561622" w:rsidP="00561622">
      <w:pPr>
        <w:rPr>
          <w:rFonts w:ascii="Myriad Pro" w:hAnsi="Myriad Pro" w:cs="Arial"/>
        </w:rPr>
      </w:pPr>
      <w:r w:rsidRPr="00C84649">
        <w:rPr>
          <w:rFonts w:ascii="Myriad Pro" w:hAnsi="Myriad Pro" w:cs="Arial"/>
        </w:rPr>
        <w:t>Visitors are made aware of a fire emergency requiring evacuation by the buildings fire alarm system. Where the building fire alarm will not provide adeq</w:t>
      </w:r>
      <w:bookmarkStart w:id="0" w:name="_GoBack"/>
      <w:bookmarkEnd w:id="0"/>
      <w:r w:rsidRPr="00C84649">
        <w:rPr>
          <w:rFonts w:ascii="Myriad Pro" w:hAnsi="Myriad Pro" w:cs="Arial"/>
        </w:rPr>
        <w:t xml:space="preserve">uate warning I will be informed of a fire evacuation by my University host/staff. </w:t>
      </w:r>
    </w:p>
    <w:p w14:paraId="4E4A529D" w14:textId="77777777" w:rsidR="00561622" w:rsidRDefault="00561622" w:rsidP="00561622">
      <w:pPr>
        <w:pStyle w:val="Heading1"/>
        <w:rPr>
          <w:rFonts w:ascii="Myriad Pro" w:hAnsi="Myriad Pro"/>
        </w:rPr>
      </w:pPr>
      <w:r w:rsidRPr="00C84649">
        <w:rPr>
          <w:rFonts w:ascii="Myriad Pro" w:hAnsi="Myriad Pro"/>
        </w:rPr>
        <w:t>Methods of Assistance:</w:t>
      </w:r>
    </w:p>
    <w:p w14:paraId="14503C43" w14:textId="77777777" w:rsidR="00561622" w:rsidRPr="00671748" w:rsidRDefault="00561622" w:rsidP="00561622"/>
    <w:p w14:paraId="6524870B" w14:textId="77777777" w:rsidR="00561622" w:rsidRPr="00C84649" w:rsidRDefault="00561622" w:rsidP="00561622">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455D8D62" w14:textId="77777777" w:rsidR="00561622" w:rsidRPr="00C84649" w:rsidRDefault="00561622" w:rsidP="00561622">
      <w:pPr>
        <w:pStyle w:val="Heading1"/>
        <w:rPr>
          <w:rFonts w:ascii="Myriad Pro" w:hAnsi="Myriad Pro"/>
        </w:rPr>
      </w:pPr>
      <w:r w:rsidRPr="00C84649">
        <w:rPr>
          <w:rFonts w:ascii="Myriad Pro" w:hAnsi="Myriad Pro"/>
        </w:rPr>
        <w:t>Evacuation Procedure:</w:t>
      </w:r>
    </w:p>
    <w:p w14:paraId="3105C105" w14:textId="77777777" w:rsidR="00561622" w:rsidRDefault="00561622" w:rsidP="00561622">
      <w:pPr>
        <w:pStyle w:val="Heading1"/>
        <w:rPr>
          <w:rFonts w:ascii="Myriad Pro" w:hAnsi="Myriad Pro"/>
        </w:rPr>
      </w:pPr>
      <w:r w:rsidRPr="000E5466">
        <w:rPr>
          <w:rFonts w:ascii="Myriad Pro" w:hAnsi="Myriad Pro"/>
        </w:rPr>
        <w:t>Ground Floor</w:t>
      </w:r>
    </w:p>
    <w:p w14:paraId="44CA9D2E" w14:textId="77777777" w:rsidR="00561622" w:rsidRPr="000E5466" w:rsidRDefault="00561622" w:rsidP="00561622"/>
    <w:p w14:paraId="2BFCC8AD" w14:textId="77777777" w:rsidR="00561622" w:rsidRDefault="00561622" w:rsidP="00561622">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Pr>
          <w:rFonts w:ascii="Myriad Pro" w:hAnsi="Myriad Pro" w:cs="Arial"/>
          <w:b/>
        </w:rPr>
        <w:t>(FAP 3 and 5</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1BAB5BF5" w14:textId="77777777" w:rsidR="00561622" w:rsidRDefault="00561622" w:rsidP="00561622">
      <w:pPr>
        <w:pStyle w:val="Heading1"/>
      </w:pPr>
      <w:r w:rsidRPr="000E5466">
        <w:t>Floors above or below the ground floor</w:t>
      </w:r>
    </w:p>
    <w:p w14:paraId="17F387F2" w14:textId="77777777" w:rsidR="00561622" w:rsidRPr="000E5466" w:rsidRDefault="00561622" w:rsidP="00561622"/>
    <w:p w14:paraId="74B2FC65" w14:textId="77777777" w:rsidR="00561622" w:rsidRDefault="00561622" w:rsidP="00561622">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11899259" w14:textId="77777777" w:rsidR="00561622" w:rsidRPr="000E5466" w:rsidRDefault="00561622" w:rsidP="00561622">
      <w:pPr>
        <w:rPr>
          <w:rFonts w:ascii="Myriad Pro" w:hAnsi="Myriad Pro" w:cs="Arial"/>
        </w:rPr>
      </w:pPr>
    </w:p>
    <w:p w14:paraId="65C02A22" w14:textId="77777777" w:rsidR="00561622" w:rsidRPr="000E5466" w:rsidRDefault="00561622" w:rsidP="00561622">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181D5756" w14:textId="77777777" w:rsidR="00561622" w:rsidRPr="000E5466" w:rsidRDefault="00561622" w:rsidP="00561622">
      <w:pPr>
        <w:pStyle w:val="Heading1"/>
        <w:rPr>
          <w:rFonts w:ascii="Myriad Pro" w:hAnsi="Myriad Pro"/>
        </w:rPr>
      </w:pPr>
      <w:r w:rsidRPr="000E5466">
        <w:rPr>
          <w:rFonts w:ascii="Myriad Pro" w:hAnsi="Myriad Pro"/>
        </w:rPr>
        <w:t>Safe Route:</w:t>
      </w:r>
    </w:p>
    <w:p w14:paraId="38AC30D2" w14:textId="77777777" w:rsidR="00561622" w:rsidRDefault="00561622" w:rsidP="00561622">
      <w:pPr>
        <w:rPr>
          <w:rFonts w:ascii="Arial" w:hAnsi="Arial" w:cs="Arial"/>
        </w:rPr>
      </w:pPr>
    </w:p>
    <w:p w14:paraId="40D9B311" w14:textId="77777777" w:rsidR="00561622" w:rsidRPr="000E5466" w:rsidRDefault="00561622" w:rsidP="00561622">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7AB777A7" w14:textId="77777777" w:rsidR="00561622" w:rsidRPr="000E5466" w:rsidRDefault="00561622" w:rsidP="00561622">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6B7631C2" w14:textId="77777777" w:rsidR="00561622" w:rsidRDefault="00561622" w:rsidP="00561622">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305FD57D" w14:textId="77777777" w:rsidR="00561622" w:rsidRPr="000E5466" w:rsidRDefault="00561622" w:rsidP="00561622">
      <w:pPr>
        <w:rPr>
          <w:rFonts w:ascii="Myriad Pro" w:hAnsi="Myriad Pro" w:cs="Arial"/>
        </w:rPr>
      </w:pPr>
    </w:p>
    <w:p w14:paraId="678DF98B" w14:textId="77777777" w:rsidR="00561622" w:rsidRPr="008E7A0F" w:rsidRDefault="00561622" w:rsidP="00561622">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4CAB413B" w14:textId="77777777" w:rsidR="00561622" w:rsidRDefault="00561622" w:rsidP="00561622">
      <w:pPr>
        <w:pStyle w:val="NoSpacing"/>
        <w:rPr>
          <w:rFonts w:ascii="Myriad Pro" w:eastAsia="Times New Roman" w:hAnsi="Myriad Pro" w:cs="Arial"/>
          <w:color w:val="595959" w:themeColor="text1" w:themeTint="A6"/>
          <w:lang w:val="en" w:eastAsia="en-GB"/>
        </w:rPr>
      </w:pPr>
    </w:p>
    <w:p w14:paraId="60F25850" w14:textId="77777777" w:rsidR="00561622" w:rsidRDefault="00561622" w:rsidP="00561622">
      <w:pPr>
        <w:pStyle w:val="NoSpacing"/>
        <w:rPr>
          <w:rFonts w:ascii="Myriad Pro" w:eastAsia="Times New Roman" w:hAnsi="Myriad Pro" w:cs="Arial"/>
          <w:color w:val="595959" w:themeColor="text1" w:themeTint="A6"/>
          <w:lang w:val="en" w:eastAsia="en-GB"/>
        </w:rPr>
      </w:pPr>
    </w:p>
    <w:p w14:paraId="4C32D3C5" w14:textId="77777777" w:rsidR="00561622" w:rsidRDefault="00561622" w:rsidP="00561622">
      <w:pPr>
        <w:pStyle w:val="NoSpacing"/>
        <w:rPr>
          <w:rFonts w:ascii="Myriad Pro" w:eastAsia="Times New Roman" w:hAnsi="Myriad Pro" w:cs="Arial"/>
          <w:color w:val="595959" w:themeColor="text1" w:themeTint="A6"/>
          <w:lang w:val="en" w:eastAsia="en-GB"/>
        </w:rPr>
      </w:pPr>
    </w:p>
    <w:p w14:paraId="54F31D2F" w14:textId="77777777" w:rsidR="00561622" w:rsidRDefault="00561622" w:rsidP="00561622">
      <w:pPr>
        <w:pStyle w:val="NoSpacing"/>
        <w:rPr>
          <w:rFonts w:ascii="Myriad Pro" w:eastAsia="Times New Roman" w:hAnsi="Myriad Pro" w:cs="Arial"/>
          <w:color w:val="595959" w:themeColor="text1" w:themeTint="A6"/>
          <w:lang w:val="en" w:eastAsia="en-GB"/>
        </w:rPr>
      </w:pPr>
    </w:p>
    <w:sectPr w:rsidR="00561622"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CB6EB" w14:textId="77777777" w:rsidR="00561622" w:rsidRDefault="00561622" w:rsidP="009033E1">
      <w:r>
        <w:separator/>
      </w:r>
    </w:p>
  </w:endnote>
  <w:endnote w:type="continuationSeparator" w:id="0">
    <w:p w14:paraId="3DBD8E74" w14:textId="77777777" w:rsidR="00561622" w:rsidRDefault="00561622"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F48FC"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0FD50C"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11C1"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561622">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4997E8E9" w14:textId="599CC9B7"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79724D9D" wp14:editId="3118772C">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561622">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36E24" w14:textId="77777777" w:rsidR="00561622" w:rsidRDefault="00561622" w:rsidP="009033E1">
      <w:r>
        <w:separator/>
      </w:r>
    </w:p>
  </w:footnote>
  <w:footnote w:type="continuationSeparator" w:id="0">
    <w:p w14:paraId="6E44D945" w14:textId="77777777" w:rsidR="00561622" w:rsidRDefault="00561622"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1DD5A" w14:textId="77777777" w:rsidR="0028130F" w:rsidRDefault="0028130F">
    <w:pPr>
      <w:pStyle w:val="Header"/>
    </w:pPr>
    <w:r>
      <w:rPr>
        <w:noProof/>
        <w:lang w:eastAsia="en-GB"/>
      </w:rPr>
      <w:drawing>
        <wp:anchor distT="0" distB="0" distL="114300" distR="114300" simplePos="0" relativeHeight="251660288" behindDoc="0" locked="0" layoutInCell="1" allowOverlap="1" wp14:anchorId="711D9F31" wp14:editId="18711875">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5C40B82" wp14:editId="0CFA4D40">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2A0A57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2A0A57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22"/>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561622"/>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7D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22"/>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22"/>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4087DFAB374D568B2B5B91D2ABFF80"/>
        <w:category>
          <w:name w:val="General"/>
          <w:gallery w:val="placeholder"/>
        </w:category>
        <w:types>
          <w:type w:val="bbPlcHdr"/>
        </w:types>
        <w:behaviors>
          <w:behavior w:val="content"/>
        </w:behaviors>
        <w:guid w:val="{A55D96BD-90B5-4BD0-92BF-BA7B1C3AF6F7}"/>
      </w:docPartPr>
      <w:docPartBody>
        <w:p w:rsidR="00000000" w:rsidRDefault="008A2A5A">
          <w:pPr>
            <w:pStyle w:val="174087DFAB374D568B2B5B91D2ABFF80"/>
          </w:pPr>
          <w:r w:rsidRPr="00C230A9">
            <w:rPr>
              <w:rStyle w:val="PlaceholderText"/>
            </w:rPr>
            <w:t>[Title]</w:t>
          </w:r>
        </w:p>
      </w:docPartBody>
    </w:docPart>
    <w:docPart>
      <w:docPartPr>
        <w:name w:val="D425155180A14D19A1130B25BAC1C6EB"/>
        <w:category>
          <w:name w:val="General"/>
          <w:gallery w:val="placeholder"/>
        </w:category>
        <w:types>
          <w:type w:val="bbPlcHdr"/>
        </w:types>
        <w:behaviors>
          <w:behavior w:val="content"/>
        </w:behaviors>
        <w:guid w:val="{8C001907-5D5E-4F2F-8145-D3EC6DF09BA9}"/>
      </w:docPartPr>
      <w:docPartBody>
        <w:p w:rsidR="00000000" w:rsidRDefault="008A2A5A">
          <w:pPr>
            <w:pStyle w:val="D425155180A14D19A1130B25BAC1C6EB"/>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4087DFAB374D568B2B5B91D2ABFF80">
    <w:name w:val="174087DFAB374D568B2B5B91D2ABFF80"/>
  </w:style>
  <w:style w:type="paragraph" w:customStyle="1" w:styleId="D425155180A14D19A1130B25BAC1C6EB">
    <w:name w:val="D425155180A14D19A1130B25BAC1C6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4087DFAB374D568B2B5B91D2ABFF80">
    <w:name w:val="174087DFAB374D568B2B5B91D2ABFF80"/>
  </w:style>
  <w:style w:type="paragraph" w:customStyle="1" w:styleId="D425155180A14D19A1130B25BAC1C6EB">
    <w:name w:val="D425155180A14D19A1130B25BAC1C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87F6327D-794B-44B4-80A7-CD159C1518D8}"/>
</file>

<file path=docProps/app.xml><?xml version="1.0" encoding="utf-8"?>
<Properties xmlns="http://schemas.openxmlformats.org/officeDocument/2006/extended-properties" xmlns:vt="http://schemas.openxmlformats.org/officeDocument/2006/docPropsVTypes">
  <Template>Policy%20and%20Procedure%20Template</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the Library.</dc:description>
  <cp:lastModifiedBy>Marketa Vagnerova</cp:lastModifiedBy>
  <cp:revision>1</cp:revision>
  <dcterms:created xsi:type="dcterms:W3CDTF">2016-03-07T11:03:00Z</dcterms:created>
  <dcterms:modified xsi:type="dcterms:W3CDTF">2016-03-07T11:05:00Z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