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F080" w14:textId="14116187" w:rsidR="002C1521" w:rsidRPr="00E9075C" w:rsidRDefault="007645D9" w:rsidP="00800382">
      <w:pPr>
        <w:pStyle w:val="NoSpacing"/>
        <w:jc w:val="center"/>
        <w:rPr>
          <w:rStyle w:val="TitleChar"/>
        </w:rPr>
      </w:pPr>
      <w:sdt>
        <w:sdtPr>
          <w:rPr>
            <w:rStyle w:val="TitleChar"/>
          </w:rPr>
          <w:alias w:val="Title"/>
          <w:tag w:val=""/>
          <w:id w:val="768356390"/>
          <w:placeholder>
            <w:docPart w:val="9A12E175F3BA45009C9AF452C0A35CD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A79E7">
            <w:rPr>
              <w:rStyle w:val="TitleChar"/>
              <w:lang w:val="en-GB"/>
            </w:rPr>
            <w:t>Standard Emergency Evacuation Plan for Visitors with Visual Impairment</w:t>
          </w:r>
        </w:sdtContent>
      </w:sdt>
    </w:p>
    <w:p w14:paraId="1B2C7951" w14:textId="4E3BD0BB" w:rsidR="00393F79" w:rsidRPr="00393F79" w:rsidRDefault="00393F79"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1436E395" w14:textId="69D41356" w:rsidR="00495066" w:rsidRPr="00AA79E7" w:rsidRDefault="00AA79E7" w:rsidP="00AA79E7">
      <w:pPr>
        <w:pStyle w:val="Heading1"/>
        <w:rPr>
          <w:rFonts w:ascii="Myriad Pro" w:hAnsi="Myriad Pro"/>
        </w:rPr>
      </w:pPr>
      <w:r w:rsidRPr="00AA79E7">
        <w:rPr>
          <w:rFonts w:ascii="Myriad Pro" w:hAnsi="Myriad Pro"/>
        </w:rPr>
        <w:t xml:space="preserve">Summary </w:t>
      </w:r>
    </w:p>
    <w:p w14:paraId="18C585BA"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B9CBC4DB04D40E2B0DD3C339081C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CA7E5B1" w14:textId="0F53A6EF" w:rsidR="002C1521" w:rsidRPr="00532A22" w:rsidRDefault="00AA79E7" w:rsidP="002C1521">
          <w:pPr>
            <w:pStyle w:val="NoSpacing"/>
            <w:rPr>
              <w:rFonts w:ascii="Myriad Pro" w:eastAsia="Times New Roman" w:hAnsi="Myriad Pro" w:cs="Arial"/>
              <w:color w:val="000000" w:themeColor="text1"/>
              <w:lang w:val="en" w:eastAsia="en-GB"/>
            </w:rPr>
          </w:pPr>
          <w:r w:rsidRPr="00532A22">
            <w:rPr>
              <w:rFonts w:ascii="Myriad Pro" w:eastAsia="Times New Roman" w:hAnsi="Myriad Pro" w:cs="Arial"/>
              <w:color w:val="000000" w:themeColor="text1"/>
              <w:lang w:eastAsia="en-GB"/>
            </w:rPr>
            <w:t xml:space="preserve">This document outlines the standard emergency evacuation plan for visitors with visual impairment visiting Ellison Terrace. </w:t>
          </w:r>
        </w:p>
      </w:sdtContent>
    </w:sdt>
    <w:p w14:paraId="5D332700" w14:textId="77777777" w:rsidR="00AA79E7" w:rsidRDefault="00AA79E7" w:rsidP="00AA79E7">
      <w:pPr>
        <w:pStyle w:val="NoSpacing"/>
        <w:rPr>
          <w:rFonts w:ascii="Myriad Pro" w:eastAsia="Times New Roman" w:hAnsi="Myriad Pro" w:cs="Arial"/>
          <w:color w:val="595959" w:themeColor="text1" w:themeTint="A6"/>
          <w:lang w:val="en" w:eastAsia="en-GB"/>
        </w:rPr>
      </w:pPr>
    </w:p>
    <w:p w14:paraId="3B25229D" w14:textId="0E6C1600" w:rsidR="00AA79E7" w:rsidRPr="00F9250C" w:rsidRDefault="00AA79E7" w:rsidP="00AA79E7">
      <w:pPr>
        <w:pStyle w:val="NoSpacing"/>
        <w:rPr>
          <w:rFonts w:ascii="Myriad Pro" w:hAnsi="Myriad Pro"/>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r>
      <w:r w:rsidRPr="00AA79E7">
        <w:rPr>
          <w:rStyle w:val="Heading1Char"/>
          <w:rFonts w:ascii="Myriad Pro" w:hAnsi="Myriad Pro"/>
        </w:rPr>
        <w:t>Ellison Terrace</w:t>
      </w:r>
      <w:r>
        <w:rPr>
          <w:rFonts w:ascii="Myriad Pro" w:hAnsi="Myriad Pro"/>
        </w:rPr>
        <w:t xml:space="preserve"> </w:t>
      </w:r>
    </w:p>
    <w:p w14:paraId="1AADB256" w14:textId="77777777" w:rsidR="00AA79E7" w:rsidRDefault="00AA79E7" w:rsidP="00AA79E7">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49F43CB" w14:textId="77777777" w:rsidR="00AA79E7" w:rsidRPr="00706F18" w:rsidRDefault="00AA79E7" w:rsidP="00AA79E7"/>
    <w:p w14:paraId="3CF87F37" w14:textId="77777777" w:rsidR="00AA79E7" w:rsidRDefault="00AA79E7" w:rsidP="00AA79E7">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24352ADD" w14:textId="77777777" w:rsidR="00AA79E7" w:rsidRDefault="00AA79E7" w:rsidP="00AA79E7">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26BA1782" w14:textId="77777777" w:rsidR="00AA79E7" w:rsidRPr="00706F18" w:rsidRDefault="00AA79E7" w:rsidP="00AA79E7"/>
    <w:p w14:paraId="4C24AB0C" w14:textId="77777777" w:rsidR="00AA79E7" w:rsidRDefault="00AA79E7" w:rsidP="00AA79E7">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35C2B683" w14:textId="77777777" w:rsidR="00AA79E7" w:rsidRPr="005024A3" w:rsidRDefault="00AA79E7" w:rsidP="00AA79E7">
      <w:pPr>
        <w:pStyle w:val="Heading1"/>
        <w:jc w:val="both"/>
      </w:pPr>
      <w:r w:rsidRPr="4260D682">
        <w:rPr>
          <w:rFonts w:ascii="Myriad Pro" w:eastAsia="Myriad Pro" w:hAnsi="Myriad Pro" w:cs="Myriad Pro"/>
        </w:rPr>
        <w:t>Evacuation Procedure:</w:t>
      </w:r>
    </w:p>
    <w:p w14:paraId="09E0A08D" w14:textId="77777777" w:rsidR="00AA79E7" w:rsidRDefault="00AA79E7" w:rsidP="00AA79E7">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97BF65A" w14:textId="77777777" w:rsidR="00AA79E7" w:rsidRPr="00706F18" w:rsidRDefault="00AA79E7" w:rsidP="00AA79E7"/>
    <w:p w14:paraId="73A685DA" w14:textId="2F94BD7B" w:rsidR="00AA79E7" w:rsidRDefault="00AA79E7" w:rsidP="00AA79E7">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7645D9" w:rsidRPr="007645D9">
        <w:rPr>
          <w:rFonts w:ascii="Myriad Pro" w:hAnsi="Myriad Pro" w:cs="Arial"/>
          <w:b/>
        </w:rPr>
        <w:t>(FAP 2 and 8)</w:t>
      </w:r>
      <w:r w:rsidR="007645D9" w:rsidRPr="007645D9">
        <w:rPr>
          <w:rFonts w:ascii="Myriad Pro" w:hAnsi="Myriad Pro" w:cs="Arial"/>
        </w:rPr>
        <w:t>.</w:t>
      </w:r>
      <w:r w:rsidR="007645D9">
        <w:rPr>
          <w:rFonts w:ascii="Arial" w:hAnsi="Arial" w:cs="Arial"/>
        </w:rPr>
        <w:t xml:space="preserve"> </w:t>
      </w:r>
      <w:bookmarkEnd w:id="0"/>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5669EE03" w14:textId="77777777" w:rsidR="00AA79E7" w:rsidRDefault="00AA79E7" w:rsidP="00AA79E7">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8DCBFA2" w14:textId="77777777" w:rsidR="00AA79E7" w:rsidRPr="00706F18" w:rsidRDefault="00AA79E7" w:rsidP="00AA79E7"/>
    <w:p w14:paraId="07B07BD4" w14:textId="77777777" w:rsidR="00AA79E7" w:rsidRDefault="00AA79E7" w:rsidP="00AA79E7">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7FB46F9" w14:textId="77A30918" w:rsidR="00D473D3" w:rsidRDefault="00D473D3" w:rsidP="00AA79E7">
      <w:pPr>
        <w:jc w:val="both"/>
        <w:rPr>
          <w:rFonts w:ascii="Arial" w:hAnsi="Arial" w:cs="Arial"/>
        </w:rPr>
      </w:pPr>
    </w:p>
    <w:p w14:paraId="54E1DB33" w14:textId="77777777" w:rsidR="00D473D3" w:rsidRDefault="00D473D3" w:rsidP="00AA79E7">
      <w:pPr>
        <w:jc w:val="both"/>
        <w:rPr>
          <w:rFonts w:ascii="Arial" w:hAnsi="Arial" w:cs="Arial"/>
        </w:rPr>
      </w:pPr>
    </w:p>
    <w:p w14:paraId="0609804D" w14:textId="77777777" w:rsidR="00D473D3" w:rsidRDefault="00D473D3" w:rsidP="00AA79E7">
      <w:pPr>
        <w:jc w:val="both"/>
        <w:rPr>
          <w:rFonts w:ascii="Arial" w:hAnsi="Arial" w:cs="Arial"/>
        </w:rPr>
      </w:pPr>
    </w:p>
    <w:p w14:paraId="188B1C8E" w14:textId="77777777" w:rsidR="00AA79E7" w:rsidRPr="005024A3" w:rsidRDefault="00AA79E7" w:rsidP="00AA79E7">
      <w:pPr>
        <w:jc w:val="both"/>
        <w:rPr>
          <w:rFonts w:ascii="Arial" w:hAnsi="Arial" w:cs="Arial"/>
        </w:rPr>
      </w:pPr>
    </w:p>
    <w:p w14:paraId="2BD33154" w14:textId="77777777" w:rsidR="00AA79E7" w:rsidRDefault="00AA79E7" w:rsidP="00AA79E7">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601830C4" w14:textId="77777777" w:rsidR="00AA79E7" w:rsidRDefault="00AA79E7" w:rsidP="00AA79E7">
      <w:pPr>
        <w:pStyle w:val="Heading1"/>
        <w:jc w:val="both"/>
        <w:rPr>
          <w:rFonts w:ascii="Myriad Pro" w:eastAsia="Myriad Pro" w:hAnsi="Myriad Pro" w:cs="Myriad Pro"/>
        </w:rPr>
      </w:pPr>
      <w:r w:rsidRPr="4260D682">
        <w:rPr>
          <w:rFonts w:ascii="Myriad Pro" w:eastAsia="Myriad Pro" w:hAnsi="Myriad Pro" w:cs="Myriad Pro"/>
        </w:rPr>
        <w:t>Safe Route:</w:t>
      </w:r>
    </w:p>
    <w:p w14:paraId="1B13B376" w14:textId="77777777" w:rsidR="00AA79E7" w:rsidRPr="00706F18" w:rsidRDefault="00AA79E7" w:rsidP="00AA79E7"/>
    <w:p w14:paraId="5DD86AB1" w14:textId="77777777" w:rsidR="00AA79E7" w:rsidRDefault="00AA79E7" w:rsidP="00AA79E7">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281E450" w14:textId="77777777" w:rsidR="00AA79E7" w:rsidRDefault="00AA79E7" w:rsidP="00AA79E7">
      <w:pPr>
        <w:jc w:val="both"/>
        <w:rPr>
          <w:rFonts w:ascii="Arial" w:hAnsi="Arial" w:cs="Arial"/>
        </w:rPr>
      </w:pPr>
    </w:p>
    <w:p w14:paraId="5C20AD00" w14:textId="77777777" w:rsidR="00AA79E7" w:rsidRDefault="00AA79E7" w:rsidP="00AA79E7">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6C99ADF7" w14:textId="77777777" w:rsidR="00AA79E7" w:rsidRDefault="00AA79E7" w:rsidP="00AA79E7">
      <w:pPr>
        <w:jc w:val="both"/>
        <w:rPr>
          <w:rFonts w:ascii="Arial" w:hAnsi="Arial" w:cs="Arial"/>
        </w:rPr>
      </w:pPr>
    </w:p>
    <w:p w14:paraId="5EB3DC2F" w14:textId="77777777" w:rsidR="00AA79E7" w:rsidRPr="005024A3" w:rsidRDefault="00AA79E7" w:rsidP="00AA79E7">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3512CFDE" w14:textId="77777777" w:rsidR="00AA79E7" w:rsidRDefault="00AA79E7" w:rsidP="00AA79E7">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2DBD347E" w14:textId="77777777" w:rsidR="00AA79E7" w:rsidRDefault="00AA79E7" w:rsidP="00AA79E7">
      <w:pPr>
        <w:jc w:val="both"/>
        <w:rPr>
          <w:rFonts w:ascii="Arial" w:hAnsi="Arial" w:cs="Arial"/>
        </w:rPr>
      </w:pPr>
    </w:p>
    <w:p w14:paraId="4E938C21" w14:textId="77777777" w:rsidR="00AA79E7" w:rsidRDefault="00AA79E7" w:rsidP="00AA79E7">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0D73BD56" w14:textId="77777777" w:rsidR="00AA79E7" w:rsidRPr="003C202C" w:rsidRDefault="00AA79E7" w:rsidP="00AA79E7">
      <w:pPr>
        <w:jc w:val="both"/>
        <w:rPr>
          <w:rFonts w:ascii="Myriad Pro" w:eastAsia="Myriad Pro" w:hAnsi="Myriad Pro" w:cs="Myriad Pro"/>
          <w:b/>
          <w:bCs/>
        </w:rPr>
      </w:pPr>
      <w:r w:rsidRPr="4260D682">
        <w:rPr>
          <w:rFonts w:ascii="Myriad Pro" w:eastAsia="Myriad Pro" w:hAnsi="Myriad Pro" w:cs="Myriad Pro"/>
          <w:b/>
          <w:bCs/>
        </w:rPr>
        <w:t xml:space="preserve"> </w:t>
      </w:r>
    </w:p>
    <w:p w14:paraId="2C333C93" w14:textId="77777777" w:rsidR="00AA79E7" w:rsidRDefault="00AA79E7" w:rsidP="00AA79E7">
      <w:pPr>
        <w:pStyle w:val="NoSpacing"/>
        <w:rPr>
          <w:rFonts w:ascii="Myriad Pro" w:eastAsia="Times New Roman" w:hAnsi="Myriad Pro" w:cs="Arial"/>
          <w:color w:val="595959" w:themeColor="text1" w:themeTint="A6"/>
          <w:lang w:val="en" w:eastAsia="en-GB"/>
        </w:rPr>
      </w:pPr>
    </w:p>
    <w:p w14:paraId="497F442F" w14:textId="77777777" w:rsidR="00AA79E7" w:rsidRDefault="00AA79E7" w:rsidP="00AA79E7">
      <w:pPr>
        <w:pStyle w:val="NoSpacing"/>
        <w:rPr>
          <w:rFonts w:ascii="Myriad Pro" w:eastAsia="Times New Roman" w:hAnsi="Myriad Pro" w:cs="Arial"/>
          <w:color w:val="595959" w:themeColor="text1" w:themeTint="A6"/>
          <w:lang w:val="en" w:eastAsia="en-GB"/>
        </w:rPr>
      </w:pPr>
    </w:p>
    <w:sectPr w:rsidR="00AA79E7"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325F9" w14:textId="77777777" w:rsidR="00012E36" w:rsidRDefault="00012E36" w:rsidP="009033E1">
      <w:r>
        <w:separator/>
      </w:r>
    </w:p>
  </w:endnote>
  <w:endnote w:type="continuationSeparator" w:id="0">
    <w:p w14:paraId="2AFC8016" w14:textId="77777777" w:rsidR="00012E36" w:rsidRDefault="00012E36" w:rsidP="009033E1">
      <w:r>
        <w:continuationSeparator/>
      </w:r>
    </w:p>
  </w:endnote>
  <w:endnote w:type="continuationNotice" w:id="1">
    <w:p w14:paraId="693D4EBF" w14:textId="77777777" w:rsidR="00102BA2" w:rsidRDefault="0010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F6C1" w14:textId="77777777" w:rsidR="00012E36" w:rsidRDefault="00012E36"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4611BE" w14:textId="77777777" w:rsidR="00012E36" w:rsidRPr="00D7723F" w:rsidRDefault="00012E36"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6819" w14:textId="77777777" w:rsidR="00012E36" w:rsidRPr="00026B1C" w:rsidRDefault="00012E36"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645D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A514DF7" w14:textId="500EEF15" w:rsidR="00012E36" w:rsidRPr="0028130F" w:rsidRDefault="00012E36"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53080F38" wp14:editId="773CBDFE">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1C3114D2D5C450AAFBCE35878930E9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728A4" w14:textId="77777777" w:rsidR="00012E36" w:rsidRDefault="00012E36" w:rsidP="009033E1">
      <w:r>
        <w:separator/>
      </w:r>
    </w:p>
  </w:footnote>
  <w:footnote w:type="continuationSeparator" w:id="0">
    <w:p w14:paraId="5B6E411A" w14:textId="77777777" w:rsidR="00012E36" w:rsidRDefault="00012E36" w:rsidP="009033E1">
      <w:r>
        <w:continuationSeparator/>
      </w:r>
    </w:p>
  </w:footnote>
  <w:footnote w:type="continuationNotice" w:id="1">
    <w:p w14:paraId="1C4536F5" w14:textId="77777777" w:rsidR="00102BA2" w:rsidRDefault="00102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D6B3" w14:textId="77777777" w:rsidR="00012E36" w:rsidRDefault="00012E36">
    <w:pPr>
      <w:pStyle w:val="Header"/>
    </w:pPr>
    <w:r>
      <w:rPr>
        <w:noProof/>
        <w:lang w:eastAsia="en-GB"/>
      </w:rPr>
      <w:drawing>
        <wp:anchor distT="0" distB="0" distL="114300" distR="114300" simplePos="0" relativeHeight="251658241" behindDoc="0" locked="0" layoutInCell="1" allowOverlap="1" wp14:anchorId="3D953CE9" wp14:editId="214E8B04">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5D37E028" wp14:editId="439F583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051B3A1" w14:textId="77777777" w:rsidR="00012E36" w:rsidRDefault="00012E36"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051B3A1" w14:textId="77777777" w:rsidR="00012E36" w:rsidRDefault="00012E36"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7B"/>
    <w:rsid w:val="00012E36"/>
    <w:rsid w:val="00026B1C"/>
    <w:rsid w:val="0005675A"/>
    <w:rsid w:val="000C7406"/>
    <w:rsid w:val="00102BA2"/>
    <w:rsid w:val="001E733A"/>
    <w:rsid w:val="0028130F"/>
    <w:rsid w:val="002C1521"/>
    <w:rsid w:val="002E752A"/>
    <w:rsid w:val="00313CD3"/>
    <w:rsid w:val="003769BC"/>
    <w:rsid w:val="00393F79"/>
    <w:rsid w:val="00423453"/>
    <w:rsid w:val="00446CAD"/>
    <w:rsid w:val="00495066"/>
    <w:rsid w:val="00495088"/>
    <w:rsid w:val="004978C1"/>
    <w:rsid w:val="004E0E79"/>
    <w:rsid w:val="00532A22"/>
    <w:rsid w:val="0059707B"/>
    <w:rsid w:val="0069284A"/>
    <w:rsid w:val="006E42F8"/>
    <w:rsid w:val="007138FE"/>
    <w:rsid w:val="007412A4"/>
    <w:rsid w:val="007645D9"/>
    <w:rsid w:val="00800382"/>
    <w:rsid w:val="00815AB3"/>
    <w:rsid w:val="008917D2"/>
    <w:rsid w:val="009033E1"/>
    <w:rsid w:val="00940A3A"/>
    <w:rsid w:val="009446A1"/>
    <w:rsid w:val="00A0220F"/>
    <w:rsid w:val="00A243DE"/>
    <w:rsid w:val="00A551B8"/>
    <w:rsid w:val="00A6263A"/>
    <w:rsid w:val="00A773F5"/>
    <w:rsid w:val="00A86D83"/>
    <w:rsid w:val="00AA79E7"/>
    <w:rsid w:val="00BA6E70"/>
    <w:rsid w:val="00BC62D0"/>
    <w:rsid w:val="00BD0413"/>
    <w:rsid w:val="00C775C8"/>
    <w:rsid w:val="00C93C46"/>
    <w:rsid w:val="00D473D3"/>
    <w:rsid w:val="00D7723F"/>
    <w:rsid w:val="00D959F0"/>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3D9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E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79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AA79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A7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E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79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AA79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A7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2E175F3BA45009C9AF452C0A35CD2"/>
        <w:category>
          <w:name w:val="General"/>
          <w:gallery w:val="placeholder"/>
        </w:category>
        <w:types>
          <w:type w:val="bbPlcHdr"/>
        </w:types>
        <w:behaviors>
          <w:behavior w:val="content"/>
        </w:behaviors>
        <w:guid w:val="{D1D97965-E02F-422C-8060-4E740416A3EC}"/>
      </w:docPartPr>
      <w:docPartBody>
        <w:p w14:paraId="78D5CBB0" w14:textId="77777777" w:rsidR="00F37A07" w:rsidRDefault="00F37A07">
          <w:pPr>
            <w:pStyle w:val="9A12E175F3BA45009C9AF452C0A35CD2"/>
          </w:pPr>
          <w:r w:rsidRPr="00C230A9">
            <w:rPr>
              <w:rStyle w:val="PlaceholderText"/>
            </w:rPr>
            <w:t>[Title]</w:t>
          </w:r>
        </w:p>
      </w:docPartBody>
    </w:docPart>
    <w:docPart>
      <w:docPartPr>
        <w:name w:val="D1C3114D2D5C450AAFBCE35878930E93"/>
        <w:category>
          <w:name w:val="General"/>
          <w:gallery w:val="placeholder"/>
        </w:category>
        <w:types>
          <w:type w:val="bbPlcHdr"/>
        </w:types>
        <w:behaviors>
          <w:behavior w:val="content"/>
        </w:behaviors>
        <w:guid w:val="{F7F42C24-32C5-43E9-9DAB-C2131612162A}"/>
      </w:docPartPr>
      <w:docPartBody>
        <w:p w14:paraId="78D5CBB2" w14:textId="77777777" w:rsidR="00F37A07" w:rsidRDefault="00F37A07">
          <w:pPr>
            <w:pStyle w:val="D1C3114D2D5C450AAFBCE35878930E93"/>
          </w:pPr>
          <w:r w:rsidRPr="0026581D">
            <w:rPr>
              <w:rStyle w:val="PlaceholderText"/>
            </w:rPr>
            <w:t>[Content Owner]</w:t>
          </w:r>
        </w:p>
      </w:docPartBody>
    </w:docPart>
    <w:docPart>
      <w:docPartPr>
        <w:name w:val="0B9CBC4DB04D40E2B0DD3C339081CE5B"/>
        <w:category>
          <w:name w:val="General"/>
          <w:gallery w:val="placeholder"/>
        </w:category>
        <w:types>
          <w:type w:val="bbPlcHdr"/>
        </w:types>
        <w:behaviors>
          <w:behavior w:val="content"/>
        </w:behaviors>
        <w:guid w:val="{9C9C813E-A8F0-471A-9F29-485623B0099E}"/>
      </w:docPartPr>
      <w:docPartBody>
        <w:p w14:paraId="78D5CBB5" w14:textId="77777777" w:rsidR="00F37A07" w:rsidRDefault="00F37A07">
          <w:pPr>
            <w:pStyle w:val="0B9CBC4DB04D40E2B0DD3C339081CE5B"/>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07"/>
    <w:rsid w:val="00006971"/>
    <w:rsid w:val="00F3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5CB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12E175F3BA45009C9AF452C0A35CD2">
    <w:name w:val="9A12E175F3BA45009C9AF452C0A35CD2"/>
  </w:style>
  <w:style w:type="paragraph" w:customStyle="1" w:styleId="C6EF39D01A1B4B5893C518325F0ECC7D">
    <w:name w:val="C6EF39D01A1B4B5893C518325F0ECC7D"/>
  </w:style>
  <w:style w:type="paragraph" w:customStyle="1" w:styleId="D1C3114D2D5C450AAFBCE35878930E93">
    <w:name w:val="D1C3114D2D5C450AAFBCE35878930E93"/>
  </w:style>
  <w:style w:type="paragraph" w:customStyle="1" w:styleId="BEF2D2A17DC545319BA276BDBE7F1CDB">
    <w:name w:val="BEF2D2A17DC545319BA276BDBE7F1CDB"/>
  </w:style>
  <w:style w:type="paragraph" w:customStyle="1" w:styleId="7F49C80C94824980B33323E819493973">
    <w:name w:val="7F49C80C94824980B33323E819493973"/>
  </w:style>
  <w:style w:type="paragraph" w:customStyle="1" w:styleId="0B9CBC4DB04D40E2B0DD3C339081CE5B">
    <w:name w:val="0B9CBC4DB04D40E2B0DD3C339081CE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12E175F3BA45009C9AF452C0A35CD2">
    <w:name w:val="9A12E175F3BA45009C9AF452C0A35CD2"/>
  </w:style>
  <w:style w:type="paragraph" w:customStyle="1" w:styleId="C6EF39D01A1B4B5893C518325F0ECC7D">
    <w:name w:val="C6EF39D01A1B4B5893C518325F0ECC7D"/>
  </w:style>
  <w:style w:type="paragraph" w:customStyle="1" w:styleId="D1C3114D2D5C450AAFBCE35878930E93">
    <w:name w:val="D1C3114D2D5C450AAFBCE35878930E93"/>
  </w:style>
  <w:style w:type="paragraph" w:customStyle="1" w:styleId="BEF2D2A17DC545319BA276BDBE7F1CDB">
    <w:name w:val="BEF2D2A17DC545319BA276BDBE7F1CDB"/>
  </w:style>
  <w:style w:type="paragraph" w:customStyle="1" w:styleId="7F49C80C94824980B33323E819493973">
    <w:name w:val="7F49C80C94824980B33323E819493973"/>
  </w:style>
  <w:style w:type="paragraph" w:customStyle="1" w:styleId="0B9CBC4DB04D40E2B0DD3C339081CE5B">
    <w:name w:val="0B9CBC4DB04D40E2B0DD3C339081C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CFD76DBC-E26C-4D18-A452-6F91465B21C7}"/>
</file>

<file path=customXml/itemProps3.xml><?xml version="1.0" encoding="utf-8"?>
<ds:datastoreItem xmlns:ds="http://schemas.openxmlformats.org/officeDocument/2006/customXml" ds:itemID="{381E07EC-0771-45FF-A42F-17625C3E55E3}"/>
</file>

<file path=customXml/itemProps4.xml><?xml version="1.0" encoding="utf-8"?>
<ds:datastoreItem xmlns:ds="http://schemas.openxmlformats.org/officeDocument/2006/customXml" ds:itemID="{2EA3A860-9640-40B5-8374-0E4A6C8F4D98}"/>
</file>

<file path=customXml/itemProps5.xml><?xml version="1.0" encoding="utf-8"?>
<ds:datastoreItem xmlns:ds="http://schemas.openxmlformats.org/officeDocument/2006/customXml" ds:itemID="{DC025318-2C68-48A5-ADFA-91F827FFE9D1}"/>
</file>

<file path=docProps/app.xml><?xml version="1.0" encoding="utf-8"?>
<Properties xmlns="http://schemas.openxmlformats.org/officeDocument/2006/extended-properties" xmlns:vt="http://schemas.openxmlformats.org/officeDocument/2006/docPropsVTypes">
  <Template>Controlled%20Document%20Template%20v1.1</Template>
  <TotalTime>13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Ellison Terrace. </dc:description>
  <cp:lastModifiedBy>Marketa Vagnerova</cp:lastModifiedBy>
  <cp:revision>7</cp:revision>
  <dcterms:created xsi:type="dcterms:W3CDTF">2016-02-10T10:32:00Z</dcterms:created>
  <dcterms:modified xsi:type="dcterms:W3CDTF">2016-02-16T09:45:00Z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